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0C" w:rsidRPr="00F75AAA" w:rsidRDefault="00E2190C" w:rsidP="004C6D45">
      <w:pPr>
        <w:spacing w:after="100" w:afterAutospacing="1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5AAA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40.5pt">
            <v:imagedata r:id="rId5" o:title=""/>
          </v:shape>
        </w:pict>
      </w:r>
    </w:p>
    <w:p w:rsidR="00E2190C" w:rsidRDefault="00E2190C" w:rsidP="004C6D45">
      <w:pPr>
        <w:spacing w:after="100" w:afterAutospacing="1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190C" w:rsidRDefault="00E2190C" w:rsidP="004C6D45">
      <w:pPr>
        <w:spacing w:after="100" w:afterAutospacing="1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190C" w:rsidRPr="006F7531" w:rsidRDefault="00E2190C" w:rsidP="004C6D45">
      <w:pPr>
        <w:spacing w:after="100" w:afterAutospacing="1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531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порядке и основании перевода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и отчисления </w:t>
      </w:r>
      <w:r w:rsidRPr="003B4261">
        <w:rPr>
          <w:rFonts w:ascii="Times New Roman" w:hAnsi="Times New Roman"/>
          <w:sz w:val="28"/>
          <w:szCs w:val="28"/>
          <w:lang w:eastAsia="ru-RU"/>
        </w:rPr>
        <w:t xml:space="preserve">(далее - Положение) разработано в соответствии с Федеральным Законом «Об образовании в Российской Федерации» 273-ФЗ от 29.12.2012 г. 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1.2. Данное Положение регулирует порядок и основания перевода и отчисления воспитанников дошкольной образовательной группы муниципального бюджетного общеобразовательного учреждения «Екатериновская средняя общеобразовательная школа» (далее – ДОГ МБОУ «Екатериновская СОШ»).</w:t>
      </w:r>
    </w:p>
    <w:p w:rsidR="00E2190C" w:rsidRPr="003B4261" w:rsidRDefault="00E2190C" w:rsidP="004C6D45">
      <w:pPr>
        <w:spacing w:after="100" w:afterAutospacing="1" w:line="270" w:lineRule="atLeast"/>
        <w:ind w:left="-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4261"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2.1. Перевод воспитанников осуществляется в следующих случаях: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- при переводе воспитанника в другую дошкольную образовательную организацию.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2.2. Перевод воспитанника в другую дошкольную образовательную организацию может быть: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- по заявлению родителей (законных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- по обстоятельствам, не зависящим от воли родителей (законных представителей) воспитанника и ДОГ МБОУ «Екатериновская СОШ», в том числе в случаях ликвидации ДОГ МБОУ «Екатериновская СОШ», аннулирования лицензии ДОГ МБОУ «Екатериновская СОШ» на осуществление образовательной деятельности;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- основанием для перевода является распорядительный акт (приказ) руководителя о переводе воспитанника.</w:t>
      </w:r>
    </w:p>
    <w:p w:rsidR="00E2190C" w:rsidRPr="003B4261" w:rsidRDefault="00E2190C" w:rsidP="004C6D45">
      <w:pPr>
        <w:spacing w:after="100" w:afterAutospacing="1" w:line="270" w:lineRule="atLeast"/>
        <w:ind w:left="-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4261">
        <w:rPr>
          <w:rFonts w:ascii="Times New Roman" w:hAnsi="Times New Roman"/>
          <w:b/>
          <w:sz w:val="28"/>
          <w:szCs w:val="28"/>
          <w:lang w:eastAsia="ru-RU"/>
        </w:rPr>
        <w:t>3. Порядок отчисления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3.1. Основанием для отчисления воспитанника является распорядительный акт (приказ) руководителя об отчислении.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Приказ издается в течение 3-х дней со дня регистрации заявления Родителя. Номер и дата приказа об отчислении заносятся в Книгу учета движения детей. Права и обязанности участников образовательного процесса, предусмотренные законодательством об образовании и локальными нормативными актами ДОГ МБОУ «Екатериновская СОШ», прекращаются с даты отчисления воспитанника.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3.2. Отчисление воспитанника из ДОГ МБОУ «Екатериновская СОШ» может производиться в следующих случаях: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- по заявлению родителей (законных представителей) в случае перевода воспитанника для продолжения освоения программы дошкольного образования в другую организацию, осуществляющую образовательную деятельность;</w:t>
      </w:r>
    </w:p>
    <w:p w:rsidR="00E2190C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- на основании медицинского заключения о состоянии здоровья ребенка, препятствующего его дальнейшему пребыванию в ДОГ МБОУ «Екатериновская СОШ».</w:t>
      </w:r>
    </w:p>
    <w:p w:rsidR="00E2190C" w:rsidRPr="009C6CB6" w:rsidRDefault="00E2190C" w:rsidP="009C6CB6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CB6">
        <w:rPr>
          <w:rFonts w:ascii="Times New Roman" w:hAnsi="Times New Roman"/>
          <w:sz w:val="28"/>
          <w:szCs w:val="28"/>
          <w:lang w:eastAsia="ru-RU"/>
        </w:rPr>
        <w:t>- по окончанию образовательных отношений</w:t>
      </w:r>
      <w:bookmarkStart w:id="0" w:name="_GoBack"/>
      <w:bookmarkEnd w:id="0"/>
      <w:r w:rsidRPr="009C6CB6">
        <w:rPr>
          <w:rFonts w:ascii="Times New Roman" w:hAnsi="Times New Roman"/>
          <w:sz w:val="28"/>
          <w:szCs w:val="28"/>
          <w:lang w:eastAsia="ru-RU"/>
        </w:rPr>
        <w:t>;</w:t>
      </w:r>
    </w:p>
    <w:p w:rsidR="00E2190C" w:rsidRPr="003B4261" w:rsidRDefault="00E2190C" w:rsidP="003B4261">
      <w:pPr>
        <w:spacing w:after="100" w:afterAutospacing="1" w:line="270" w:lineRule="atLeast"/>
        <w:ind w:left="-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261">
        <w:rPr>
          <w:rFonts w:ascii="Times New Roman" w:hAnsi="Times New Roman"/>
          <w:sz w:val="28"/>
          <w:szCs w:val="28"/>
          <w:lang w:eastAsia="ru-RU"/>
        </w:rPr>
        <w:t>- по обстоятельствам, не зависящим от воли родителей (законных представителей) воспитанника и ДОГ МБОУ «Екатериновская СОШ», в том числе в случаях ликвидации ДОГ МБОУ «Екатериновская СОШ», аннулирования лицензии на осуществление образовательной деятельности.</w:t>
      </w:r>
    </w:p>
    <w:sectPr w:rsidR="00E2190C" w:rsidRPr="003B4261" w:rsidSect="0039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50D83C4C"/>
    <w:multiLevelType w:val="multilevel"/>
    <w:tmpl w:val="E53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B1"/>
    <w:rsid w:val="000509D8"/>
    <w:rsid w:val="00187090"/>
    <w:rsid w:val="001E232E"/>
    <w:rsid w:val="001F30ED"/>
    <w:rsid w:val="0024057F"/>
    <w:rsid w:val="00242D8E"/>
    <w:rsid w:val="00311060"/>
    <w:rsid w:val="00324B76"/>
    <w:rsid w:val="00350B7D"/>
    <w:rsid w:val="003639B1"/>
    <w:rsid w:val="00397911"/>
    <w:rsid w:val="003B4261"/>
    <w:rsid w:val="00493D84"/>
    <w:rsid w:val="004B64AA"/>
    <w:rsid w:val="004C6D45"/>
    <w:rsid w:val="005D0A8F"/>
    <w:rsid w:val="005D2E56"/>
    <w:rsid w:val="005E5BBB"/>
    <w:rsid w:val="00626432"/>
    <w:rsid w:val="006B6DF2"/>
    <w:rsid w:val="006F7531"/>
    <w:rsid w:val="0073514E"/>
    <w:rsid w:val="00790620"/>
    <w:rsid w:val="008233AE"/>
    <w:rsid w:val="0084050B"/>
    <w:rsid w:val="00851863"/>
    <w:rsid w:val="00855BD8"/>
    <w:rsid w:val="008675C4"/>
    <w:rsid w:val="008C21EB"/>
    <w:rsid w:val="009101F3"/>
    <w:rsid w:val="00933487"/>
    <w:rsid w:val="00961337"/>
    <w:rsid w:val="009A5037"/>
    <w:rsid w:val="009A6D00"/>
    <w:rsid w:val="009C6CB6"/>
    <w:rsid w:val="00A17A45"/>
    <w:rsid w:val="00A400B8"/>
    <w:rsid w:val="00AF2278"/>
    <w:rsid w:val="00BE5F67"/>
    <w:rsid w:val="00BF26B0"/>
    <w:rsid w:val="00DE5CFD"/>
    <w:rsid w:val="00E2190C"/>
    <w:rsid w:val="00E4304F"/>
    <w:rsid w:val="00E854FE"/>
    <w:rsid w:val="00EB5537"/>
    <w:rsid w:val="00ED4331"/>
    <w:rsid w:val="00ED4419"/>
    <w:rsid w:val="00F1252C"/>
    <w:rsid w:val="00F7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1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C6D4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5CF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363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39B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639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57F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B4261"/>
    <w:rPr>
      <w:rFonts w:cs="Times New Roman"/>
      <w:sz w:val="27"/>
      <w:szCs w:val="27"/>
      <w:lang w:bidi="ar-SA"/>
    </w:rPr>
  </w:style>
  <w:style w:type="paragraph" w:styleId="BodyText">
    <w:name w:val="Body Text"/>
    <w:basedOn w:val="Normal"/>
    <w:link w:val="BodyTextChar1"/>
    <w:uiPriority w:val="99"/>
    <w:rsid w:val="003B4261"/>
    <w:pPr>
      <w:shd w:val="clear" w:color="auto" w:fill="FFFFFF"/>
      <w:spacing w:before="1080" w:after="0" w:line="341" w:lineRule="exact"/>
      <w:ind w:hanging="340"/>
      <w:jc w:val="center"/>
    </w:pPr>
    <w:rPr>
      <w:rFonts w:ascii="Times New Roman" w:hAnsi="Times New Roman"/>
      <w:noProof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4B76"/>
    <w:rPr>
      <w:rFonts w:cs="Times New Roman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B4261"/>
    <w:rPr>
      <w:rFonts w:cs="Times New Roman"/>
      <w:b/>
      <w:bCs/>
      <w:sz w:val="27"/>
      <w:szCs w:val="27"/>
      <w:lang w:bidi="ar-SA"/>
    </w:rPr>
  </w:style>
  <w:style w:type="paragraph" w:customStyle="1" w:styleId="10">
    <w:name w:val="Заголовок №1"/>
    <w:basedOn w:val="Normal"/>
    <w:link w:val="1"/>
    <w:uiPriority w:val="99"/>
    <w:rsid w:val="003B4261"/>
    <w:pPr>
      <w:shd w:val="clear" w:color="auto" w:fill="FFFFFF"/>
      <w:spacing w:after="240" w:line="240" w:lineRule="atLeast"/>
      <w:outlineLvl w:val="0"/>
    </w:pPr>
    <w:rPr>
      <w:rFonts w:ascii="Times New Roman" w:hAnsi="Times New Roman"/>
      <w:b/>
      <w:bCs/>
      <w:noProof/>
      <w:sz w:val="27"/>
      <w:szCs w:val="27"/>
      <w:lang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C6D45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392</Words>
  <Characters>2240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20</cp:revision>
  <cp:lastPrinted>2017-12-06T06:40:00Z</cp:lastPrinted>
  <dcterms:created xsi:type="dcterms:W3CDTF">2016-06-22T15:12:00Z</dcterms:created>
  <dcterms:modified xsi:type="dcterms:W3CDTF">2017-12-11T07:01:00Z</dcterms:modified>
</cp:coreProperties>
</file>